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16E4" w14:textId="5CD66268" w:rsidR="00254ACF" w:rsidRPr="00644726" w:rsidRDefault="00143D5F" w:rsidP="00143D5F">
      <w:pPr>
        <w:pStyle w:val="aa"/>
        <w:ind w:right="1000"/>
        <w:jc w:val="center"/>
      </w:pPr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</w:t>
      </w:r>
      <w:r>
        <w:rPr>
          <w:noProof/>
        </w:rPr>
        <w:drawing>
          <wp:inline distT="0" distB="0" distL="0" distR="0" wp14:anchorId="12452C87" wp14:editId="34AEE686">
            <wp:extent cx="4235500" cy="811530"/>
            <wp:effectExtent l="0" t="0" r="0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8" b="28603"/>
                    <a:stretch/>
                  </pic:blipFill>
                  <pic:spPr bwMode="auto">
                    <a:xfrm>
                      <a:off x="0" y="0"/>
                      <a:ext cx="4254195" cy="8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202"/>
        <w:gridCol w:w="924"/>
        <w:gridCol w:w="1417"/>
        <w:gridCol w:w="284"/>
        <w:gridCol w:w="1843"/>
        <w:gridCol w:w="1422"/>
        <w:gridCol w:w="420"/>
        <w:gridCol w:w="1835"/>
      </w:tblGrid>
      <w:tr w:rsidR="00BE39BD" w:rsidRPr="00BE39BD" w14:paraId="15DCAE45" w14:textId="77777777" w:rsidTr="00A348BA">
        <w:trPr>
          <w:jc w:val="center"/>
        </w:trPr>
        <w:tc>
          <w:tcPr>
            <w:tcW w:w="10209" w:type="dxa"/>
            <w:gridSpan w:val="9"/>
            <w:vAlign w:val="center"/>
          </w:tcPr>
          <w:p w14:paraId="3FFADC28" w14:textId="508E847D" w:rsidR="00BA31A1" w:rsidRPr="00BE39BD" w:rsidRDefault="00BA31A1" w:rsidP="00E33105">
            <w:pPr>
              <w:jc w:val="center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/>
                <w:b/>
                <w:bCs/>
                <w:kern w:val="0"/>
              </w:rPr>
              <w:t>學員</w:t>
            </w:r>
            <w:r w:rsidR="00E33105" w:rsidRPr="00E33105">
              <w:rPr>
                <w:rFonts w:ascii="Times New Roman" w:eastAsia="標楷體" w:hAnsi="標楷體" w:hint="eastAsia"/>
                <w:b/>
                <w:bCs/>
                <w:kern w:val="0"/>
              </w:rPr>
              <w:t>申請</w:t>
            </w:r>
            <w:r w:rsidRPr="00BE39BD">
              <w:rPr>
                <w:rFonts w:ascii="Times New Roman" w:eastAsia="標楷體" w:hAnsi="標楷體"/>
                <w:b/>
                <w:bCs/>
                <w:kern w:val="0"/>
              </w:rPr>
              <w:t>基本資料</w:t>
            </w:r>
            <w:r w:rsidRPr="00BE39BD">
              <w:rPr>
                <w:rFonts w:ascii="Times New Roman" w:eastAsia="標楷體" w:hAnsi="Times New Roman"/>
                <w:b/>
                <w:bCs/>
                <w:kern w:val="0"/>
              </w:rPr>
              <w:t xml:space="preserve"> (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  <w:r w:rsidRPr="00BE39BD">
              <w:rPr>
                <w:rFonts w:ascii="Times New Roman" w:eastAsia="標楷體" w:hAnsi="標楷體"/>
                <w:b/>
                <w:bCs/>
                <w:kern w:val="0"/>
              </w:rPr>
              <w:t>必填</w:t>
            </w:r>
            <w:r w:rsidRPr="00BE39BD">
              <w:rPr>
                <w:rFonts w:ascii="Times New Roman" w:eastAsia="標楷體" w:hAnsi="Times New Roman"/>
                <w:b/>
                <w:bCs/>
                <w:kern w:val="0"/>
              </w:rPr>
              <w:t>)</w:t>
            </w:r>
          </w:p>
        </w:tc>
      </w:tr>
      <w:tr w:rsidR="00A348BA" w:rsidRPr="00BE39BD" w14:paraId="64AE6B8D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4E164856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 w:hint="eastAsia"/>
                <w:kern w:val="0"/>
              </w:rPr>
              <w:t>中文</w:t>
            </w:r>
            <w:r w:rsidRPr="00BE39BD">
              <w:rPr>
                <w:rFonts w:ascii="Times New Roman" w:eastAsia="標楷體" w:hAnsi="標楷體"/>
                <w:kern w:val="0"/>
              </w:rPr>
              <w:t>姓名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2341" w:type="dxa"/>
            <w:gridSpan w:val="2"/>
            <w:vAlign w:val="center"/>
          </w:tcPr>
          <w:p w14:paraId="47E1D8B8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3E43DDA4" w14:textId="77777777" w:rsidR="00A348BA" w:rsidRPr="00BE39BD" w:rsidRDefault="00A348BA" w:rsidP="00AB695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科系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14:paraId="4C9AAB67" w14:textId="77777777" w:rsidR="00A348BA" w:rsidRPr="00BE39BD" w:rsidRDefault="00A348BA" w:rsidP="00A348BA">
            <w:pPr>
              <w:ind w:leftChars="14" w:left="3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348BA" w:rsidRPr="00BE39BD" w14:paraId="37D271FE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1260F7F6" w14:textId="77777777" w:rsidR="00A348BA" w:rsidRPr="00BE39BD" w:rsidRDefault="00A348BA" w:rsidP="00094B6D">
            <w:pPr>
              <w:jc w:val="both"/>
              <w:rPr>
                <w:rFonts w:ascii="Times New Roman" w:eastAsia="標楷體" w:hAnsi="標楷體"/>
                <w:kern w:val="0"/>
                <w:sz w:val="20"/>
                <w:szCs w:val="20"/>
              </w:rPr>
            </w:pPr>
            <w:r w:rsidRPr="00DF2E1A">
              <w:rPr>
                <w:rFonts w:ascii="Times New Roman" w:eastAsia="標楷體" w:hAnsi="標楷體" w:hint="eastAsia"/>
                <w:kern w:val="0"/>
              </w:rPr>
              <w:t>學籍</w:t>
            </w:r>
            <w:r w:rsidRPr="00DF2E1A">
              <w:rPr>
                <w:rFonts w:ascii="Times New Roman" w:eastAsia="標楷體" w:hAnsi="標楷體" w:hint="eastAsia"/>
                <w:kern w:val="0"/>
              </w:rPr>
              <w:t>(</w:t>
            </w:r>
            <w:r w:rsidRPr="00DF2E1A">
              <w:rPr>
                <w:rFonts w:ascii="Times New Roman" w:eastAsia="標楷體" w:hAnsi="標楷體" w:hint="eastAsia"/>
                <w:kern w:val="0"/>
              </w:rPr>
              <w:t>年級</w:t>
            </w:r>
            <w:r w:rsidRPr="00DF2E1A">
              <w:rPr>
                <w:rFonts w:ascii="Times New Roman" w:eastAsia="標楷體" w:hAnsi="標楷體" w:hint="eastAsia"/>
                <w:kern w:val="0"/>
              </w:rPr>
              <w:t>)</w:t>
            </w:r>
            <w:r w:rsidRPr="00DF2E1A">
              <w:rPr>
                <w:rFonts w:ascii="Times New Roman" w:eastAsia="標楷體" w:hAnsi="標楷體"/>
                <w:kern w:val="0"/>
              </w:rPr>
              <w:t>*</w:t>
            </w:r>
          </w:p>
        </w:tc>
        <w:tc>
          <w:tcPr>
            <w:tcW w:w="2341" w:type="dxa"/>
            <w:gridSpan w:val="2"/>
            <w:vAlign w:val="center"/>
          </w:tcPr>
          <w:p w14:paraId="2D1555E3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68C9DD0" w14:textId="77777777" w:rsidR="00A348BA" w:rsidRPr="00BE39BD" w:rsidRDefault="00A348BA" w:rsidP="00AB695A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/>
                <w:kern w:val="0"/>
              </w:rPr>
              <w:t>學號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2255" w:type="dxa"/>
            <w:gridSpan w:val="2"/>
            <w:vMerge/>
            <w:vAlign w:val="center"/>
          </w:tcPr>
          <w:p w14:paraId="7B8EFED0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348BA" w:rsidRPr="00BE39BD" w14:paraId="73E43239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1F6BDDA4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/>
                <w:kern w:val="0"/>
              </w:rPr>
              <w:t>出生年月日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5890" w:type="dxa"/>
            <w:gridSpan w:val="5"/>
            <w:vAlign w:val="center"/>
          </w:tcPr>
          <w:p w14:paraId="0822912E" w14:textId="3591F9E9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312858D2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348BA" w:rsidRPr="00BE39BD" w14:paraId="300225D2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1467AEEB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/>
                <w:kern w:val="0"/>
              </w:rPr>
              <w:t>電話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5890" w:type="dxa"/>
            <w:gridSpan w:val="5"/>
            <w:vAlign w:val="center"/>
          </w:tcPr>
          <w:p w14:paraId="68AE2ABC" w14:textId="3C2D23E8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7CAA656E" w14:textId="77777777" w:rsidR="00A348BA" w:rsidRPr="00BE39BD" w:rsidRDefault="00A348BA" w:rsidP="00A348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348BA" w:rsidRPr="00BE39BD" w14:paraId="5640F21A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5D71C2AD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標楷體"/>
                <w:kern w:val="0"/>
              </w:rPr>
              <w:t>行動電話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  <w:tc>
          <w:tcPr>
            <w:tcW w:w="5890" w:type="dxa"/>
            <w:gridSpan w:val="5"/>
            <w:vAlign w:val="center"/>
          </w:tcPr>
          <w:p w14:paraId="70465B6F" w14:textId="2AC740F7" w:rsidR="00856153" w:rsidRPr="00BE39BD" w:rsidRDefault="00856153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562EA370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348BA" w:rsidRPr="00BE39BD" w14:paraId="3D3F27F2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1494B74D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  <w:r w:rsidRPr="00BE39BD">
              <w:rPr>
                <w:rFonts w:ascii="Times New Roman" w:eastAsia="標楷體" w:hAnsi="Times New Roman"/>
                <w:kern w:val="0"/>
              </w:rPr>
              <w:t>E-Mail*</w:t>
            </w:r>
          </w:p>
        </w:tc>
        <w:tc>
          <w:tcPr>
            <w:tcW w:w="5890" w:type="dxa"/>
            <w:gridSpan w:val="5"/>
            <w:vAlign w:val="center"/>
          </w:tcPr>
          <w:p w14:paraId="2848AF02" w14:textId="39141AB9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14:paraId="076EB5BF" w14:textId="77777777" w:rsidR="00A348BA" w:rsidRPr="00BE39BD" w:rsidRDefault="00A348BA" w:rsidP="00CE480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39BD" w:rsidRPr="00BE39BD" w14:paraId="4B9BAF9A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3AEC344C" w14:textId="77777777" w:rsidR="00697918" w:rsidRPr="00BE39BD" w:rsidRDefault="00ED3852" w:rsidP="00CE4802">
            <w:pPr>
              <w:jc w:val="both"/>
              <w:rPr>
                <w:rFonts w:ascii="Times New Roman" w:eastAsia="標楷體" w:hAnsi="標楷體"/>
                <w:kern w:val="0"/>
              </w:rPr>
            </w:pPr>
            <w:r w:rsidRPr="00BE39BD">
              <w:rPr>
                <w:rFonts w:ascii="Times New Roman" w:eastAsia="標楷體" w:hAnsi="標楷體" w:hint="eastAsia"/>
                <w:kern w:val="0"/>
              </w:rPr>
              <w:t>語文能力</w:t>
            </w:r>
            <w:r w:rsidR="0076335A" w:rsidRPr="00BE39BD">
              <w:rPr>
                <w:rFonts w:ascii="Times New Roman" w:eastAsia="標楷體" w:hAnsi="Times New Roman"/>
                <w:kern w:val="0"/>
              </w:rPr>
              <w:t>*</w:t>
            </w:r>
          </w:p>
          <w:p w14:paraId="129F2918" w14:textId="77777777" w:rsidR="00ED3852" w:rsidRPr="00BE39BD" w:rsidRDefault="00F5604D" w:rsidP="00CE4802">
            <w:pPr>
              <w:jc w:val="both"/>
              <w:rPr>
                <w:rFonts w:ascii="Times New Roman" w:eastAsia="標楷體" w:hAnsi="標楷體"/>
                <w:kern w:val="0"/>
              </w:rPr>
            </w:pPr>
            <w:r w:rsidRPr="00BE39BD">
              <w:rPr>
                <w:rFonts w:ascii="Times New Roman" w:eastAsia="標楷體" w:hAnsi="標楷體" w:hint="eastAsia"/>
                <w:kern w:val="0"/>
              </w:rPr>
              <w:t>(</w:t>
            </w:r>
            <w:r w:rsidRPr="00BE39BD">
              <w:rPr>
                <w:rFonts w:ascii="Times New Roman" w:eastAsia="標楷體" w:hAnsi="標楷體" w:hint="eastAsia"/>
                <w:kern w:val="0"/>
              </w:rPr>
              <w:t>檢附書面證明</w:t>
            </w:r>
            <w:r w:rsidRPr="00BE39BD">
              <w:rPr>
                <w:rFonts w:ascii="Times New Roman" w:eastAsia="標楷體" w:hAnsi="標楷體" w:hint="eastAsia"/>
                <w:kern w:val="0"/>
              </w:rPr>
              <w:t>)</w:t>
            </w:r>
          </w:p>
        </w:tc>
        <w:tc>
          <w:tcPr>
            <w:tcW w:w="8145" w:type="dxa"/>
            <w:gridSpan w:val="7"/>
            <w:vAlign w:val="center"/>
          </w:tcPr>
          <w:p w14:paraId="7EF83D41" w14:textId="77777777" w:rsidR="0076335A" w:rsidRPr="00BE39BD" w:rsidRDefault="00F5604D" w:rsidP="00461988">
            <w:pPr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□</w:t>
            </w:r>
            <w:r w:rsidRPr="00BE39BD">
              <w:rPr>
                <w:rFonts w:ascii="Times New Roman" w:eastAsia="標楷體" w:hAnsi="Times New Roman" w:hint="eastAsia"/>
                <w:kern w:val="0"/>
              </w:rPr>
              <w:t>多益測驗</w:t>
            </w:r>
            <w:r w:rsidR="0076335A" w:rsidRPr="00BE39BD">
              <w:rPr>
                <w:rFonts w:ascii="Times New Roman" w:eastAsia="標楷體" w:hAnsi="Times New Roman" w:hint="eastAsia"/>
                <w:kern w:val="0"/>
              </w:rPr>
              <w:t>(</w:t>
            </w:r>
            <w:r w:rsidR="0076335A" w:rsidRPr="00BE39BD">
              <w:rPr>
                <w:rFonts w:ascii="Times New Roman" w:eastAsia="標楷體" w:hAnsi="Times New Roman" w:hint="eastAsia"/>
                <w:kern w:val="0"/>
              </w:rPr>
              <w:t>或同</w:t>
            </w:r>
            <w:r w:rsidR="003A521E" w:rsidRPr="00BE39BD">
              <w:rPr>
                <w:rFonts w:ascii="Times New Roman" w:eastAsia="標楷體" w:hAnsi="Times New Roman" w:hint="eastAsia"/>
                <w:kern w:val="0"/>
              </w:rPr>
              <w:t>等</w:t>
            </w:r>
            <w:r w:rsidR="0076335A" w:rsidRPr="00BE39BD">
              <w:rPr>
                <w:rFonts w:ascii="Times New Roman" w:eastAsia="標楷體" w:hAnsi="Times New Roman" w:hint="eastAsia"/>
                <w:kern w:val="0"/>
              </w:rPr>
              <w:t>級</w:t>
            </w:r>
            <w:r w:rsidR="00002ABB" w:rsidRPr="00BE39BD">
              <w:rPr>
                <w:rFonts w:ascii="Times New Roman" w:eastAsia="標楷體" w:hAnsi="Times New Roman" w:hint="eastAsia"/>
                <w:kern w:val="0"/>
              </w:rPr>
              <w:t>英</w:t>
            </w:r>
            <w:r w:rsidR="0076335A" w:rsidRPr="00BE39BD">
              <w:rPr>
                <w:rFonts w:ascii="Times New Roman" w:eastAsia="標楷體" w:hAnsi="Times New Roman" w:hint="eastAsia"/>
                <w:kern w:val="0"/>
              </w:rPr>
              <w:t>語文測驗名稱：</w:t>
            </w:r>
            <w:r w:rsidR="0076335A"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="0076335A" w:rsidRPr="00BE39BD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BE39BD">
              <w:rPr>
                <w:rFonts w:ascii="Times New Roman" w:eastAsia="標楷體" w:hAnsi="Times New Roman" w:hint="eastAsia"/>
                <w:kern w:val="0"/>
              </w:rPr>
              <w:t>，分數：</w:t>
            </w:r>
            <w:r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</w:t>
            </w:r>
            <w:r w:rsidR="0076335A"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</w:t>
            </w:r>
          </w:p>
          <w:p w14:paraId="1452E804" w14:textId="77777777" w:rsidR="00ED3852" w:rsidRPr="00BE39BD" w:rsidRDefault="00F5604D" w:rsidP="00F61286">
            <w:pPr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□</w:t>
            </w:r>
            <w:r w:rsidRPr="00BE39BD">
              <w:rPr>
                <w:rFonts w:ascii="Times New Roman" w:eastAsia="標楷體" w:hAnsi="Times New Roman" w:hint="eastAsia"/>
                <w:kern w:val="0"/>
              </w:rPr>
              <w:t>其他語文測驗，</w:t>
            </w:r>
            <w:r w:rsidR="00461988" w:rsidRPr="00BE39BD">
              <w:rPr>
                <w:rFonts w:ascii="Times New Roman" w:eastAsia="標楷體" w:hAnsi="Times New Roman" w:hint="eastAsia"/>
                <w:kern w:val="0"/>
              </w:rPr>
              <w:t>名稱：</w:t>
            </w:r>
            <w:r w:rsidR="00461988"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="0076335A"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</w:t>
            </w:r>
            <w:r w:rsidRPr="00BE39BD">
              <w:rPr>
                <w:rFonts w:ascii="Times New Roman" w:eastAsia="標楷體" w:hAnsi="Times New Roman" w:hint="eastAsia"/>
                <w:kern w:val="0"/>
              </w:rPr>
              <w:t>分數：</w:t>
            </w:r>
            <w:r w:rsidR="00F61286" w:rsidRPr="00BE39B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BE39BD" w:rsidRPr="00BE39BD" w14:paraId="2D6D72D2" w14:textId="77777777" w:rsidTr="00A348BA">
        <w:trPr>
          <w:trHeight w:val="284"/>
          <w:jc w:val="center"/>
        </w:trPr>
        <w:tc>
          <w:tcPr>
            <w:tcW w:w="10209" w:type="dxa"/>
            <w:gridSpan w:val="9"/>
            <w:vAlign w:val="center"/>
          </w:tcPr>
          <w:p w14:paraId="2EAC9218" w14:textId="77777777" w:rsidR="00697918" w:rsidRPr="00BE39BD" w:rsidRDefault="003B015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打工</w:t>
            </w:r>
            <w:r w:rsidR="0009414D" w:rsidRPr="00BE39BD">
              <w:rPr>
                <w:rFonts w:ascii="標楷體" w:eastAsia="標楷體" w:hAnsi="標楷體" w:hint="eastAsia"/>
                <w:kern w:val="0"/>
              </w:rPr>
              <w:t>學習</w:t>
            </w:r>
            <w:r w:rsidR="00697918" w:rsidRPr="00BE39BD">
              <w:rPr>
                <w:rFonts w:ascii="標楷體" w:eastAsia="標楷體" w:hAnsi="標楷體" w:hint="eastAsia"/>
                <w:kern w:val="0"/>
              </w:rPr>
              <w:t>經驗</w:t>
            </w:r>
            <w:r w:rsidR="007737E9"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</w:tr>
      <w:tr w:rsidR="00BE39BD" w:rsidRPr="00BE39BD" w14:paraId="07754FA2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5ADA9C6F" w14:textId="77777777" w:rsidR="003C49FA" w:rsidRPr="00BE39BD" w:rsidRDefault="003C49FA" w:rsidP="00697918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BE39BD">
              <w:rPr>
                <w:rFonts w:ascii="Times New Roman" w:eastAsia="標楷體" w:hAnsi="標楷體" w:hint="eastAsia"/>
                <w:kern w:val="0"/>
              </w:rPr>
              <w:t>起訖年月日</w:t>
            </w:r>
          </w:p>
        </w:tc>
        <w:tc>
          <w:tcPr>
            <w:tcW w:w="2625" w:type="dxa"/>
            <w:gridSpan w:val="3"/>
            <w:vAlign w:val="center"/>
          </w:tcPr>
          <w:p w14:paraId="0FB0265E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機構</w:t>
            </w:r>
            <w:r w:rsidR="00586E8B" w:rsidRPr="00BE39BD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3265" w:type="dxa"/>
            <w:gridSpan w:val="2"/>
            <w:vAlign w:val="center"/>
          </w:tcPr>
          <w:p w14:paraId="73BCA808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學習內容</w:t>
            </w:r>
          </w:p>
        </w:tc>
        <w:tc>
          <w:tcPr>
            <w:tcW w:w="2255" w:type="dxa"/>
            <w:gridSpan w:val="2"/>
            <w:vAlign w:val="center"/>
          </w:tcPr>
          <w:p w14:paraId="27872A7A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BE39BD" w:rsidRPr="00BE39BD" w14:paraId="7A022E98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3A7CAE01" w14:textId="77777777" w:rsidR="003C49FA" w:rsidRPr="00BE39BD" w:rsidRDefault="003C49FA" w:rsidP="00697918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14:paraId="5C2C2006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23D560D8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4BF11011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E39BD" w:rsidRPr="00BE39BD" w14:paraId="2F9116EA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40C275EE" w14:textId="77777777" w:rsidR="003C49FA" w:rsidRPr="00BE39BD" w:rsidRDefault="003C49FA" w:rsidP="00697918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14:paraId="7F32F6E9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61374579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071247A" w14:textId="77777777" w:rsidR="003C49FA" w:rsidRPr="00BE39BD" w:rsidRDefault="003C49FA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E39BD" w:rsidRPr="00BE39BD" w14:paraId="78B8DBA8" w14:textId="77777777" w:rsidTr="00A348BA">
        <w:trPr>
          <w:trHeight w:val="284"/>
          <w:jc w:val="center"/>
        </w:trPr>
        <w:tc>
          <w:tcPr>
            <w:tcW w:w="10209" w:type="dxa"/>
            <w:gridSpan w:val="9"/>
            <w:vAlign w:val="center"/>
          </w:tcPr>
          <w:p w14:paraId="6C28EA7E" w14:textId="77777777" w:rsidR="00697918" w:rsidRPr="00BE39BD" w:rsidRDefault="00433235" w:rsidP="00361E1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校內外</w:t>
            </w:r>
            <w:r w:rsidR="00697918" w:rsidRPr="00BE39BD">
              <w:rPr>
                <w:rFonts w:ascii="標楷體" w:eastAsia="標楷體" w:hAnsi="標楷體" w:hint="eastAsia"/>
                <w:kern w:val="0"/>
              </w:rPr>
              <w:t>社團</w:t>
            </w:r>
            <w:r w:rsidRPr="00BE39BD">
              <w:rPr>
                <w:rFonts w:ascii="標楷體" w:eastAsia="標楷體" w:hAnsi="標楷體" w:hint="eastAsia"/>
                <w:kern w:val="0"/>
              </w:rPr>
              <w:t>經驗</w:t>
            </w:r>
          </w:p>
        </w:tc>
      </w:tr>
      <w:tr w:rsidR="00BE39BD" w:rsidRPr="00BE39BD" w14:paraId="74D3E909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66CFADD8" w14:textId="77777777" w:rsidR="002015BD" w:rsidRPr="00BE39BD" w:rsidRDefault="002015BD" w:rsidP="00697918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BE39BD">
              <w:rPr>
                <w:rFonts w:ascii="Times New Roman" w:eastAsia="標楷體" w:hAnsi="標楷體" w:hint="eastAsia"/>
                <w:kern w:val="0"/>
              </w:rPr>
              <w:t>起訖年月日</w:t>
            </w:r>
          </w:p>
        </w:tc>
        <w:tc>
          <w:tcPr>
            <w:tcW w:w="2625" w:type="dxa"/>
            <w:gridSpan w:val="3"/>
            <w:vAlign w:val="center"/>
          </w:tcPr>
          <w:p w14:paraId="484D3460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社團名稱</w:t>
            </w:r>
          </w:p>
        </w:tc>
        <w:tc>
          <w:tcPr>
            <w:tcW w:w="3265" w:type="dxa"/>
            <w:gridSpan w:val="2"/>
            <w:vAlign w:val="center"/>
          </w:tcPr>
          <w:p w14:paraId="54DF18D8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職務</w:t>
            </w:r>
          </w:p>
        </w:tc>
        <w:tc>
          <w:tcPr>
            <w:tcW w:w="2255" w:type="dxa"/>
            <w:gridSpan w:val="2"/>
            <w:vAlign w:val="center"/>
          </w:tcPr>
          <w:p w14:paraId="0DC90BBC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39BD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BE39BD" w:rsidRPr="00BE39BD" w14:paraId="116DF4E2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009FF1E3" w14:textId="15F54FB7" w:rsidR="002015BD" w:rsidRPr="00BE39BD" w:rsidRDefault="002015BD" w:rsidP="00856153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14:paraId="130F4F6F" w14:textId="5E58F67F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4D67111E" w14:textId="7255BDA2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06088F4B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E39BD" w:rsidRPr="00BE39BD" w14:paraId="378B7CDA" w14:textId="77777777" w:rsidTr="00A348BA">
        <w:trPr>
          <w:trHeight w:val="284"/>
          <w:jc w:val="center"/>
        </w:trPr>
        <w:tc>
          <w:tcPr>
            <w:tcW w:w="2064" w:type="dxa"/>
            <w:gridSpan w:val="2"/>
            <w:vAlign w:val="center"/>
          </w:tcPr>
          <w:p w14:paraId="42584443" w14:textId="77777777" w:rsidR="002015BD" w:rsidRPr="00BE39BD" w:rsidRDefault="002015BD" w:rsidP="00697918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14:paraId="4F3FA717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57F9F4A5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B2B4F3C" w14:textId="77777777" w:rsidR="002015BD" w:rsidRPr="00BE39BD" w:rsidRDefault="002015BD" w:rsidP="0069791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61E1A" w:rsidRPr="00BE39BD" w14:paraId="53BFA1F9" w14:textId="77777777" w:rsidTr="00A348BA">
        <w:trPr>
          <w:trHeight w:val="284"/>
          <w:jc w:val="center"/>
        </w:trPr>
        <w:tc>
          <w:tcPr>
            <w:tcW w:w="10209" w:type="dxa"/>
            <w:gridSpan w:val="9"/>
            <w:vAlign w:val="center"/>
          </w:tcPr>
          <w:p w14:paraId="7D4178AE" w14:textId="77777777" w:rsidR="00361E1A" w:rsidRPr="00BE39BD" w:rsidRDefault="00361E1A" w:rsidP="009B678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可工讀時段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</w:tr>
      <w:tr w:rsidR="00DF2E1A" w:rsidRPr="00BE39BD" w14:paraId="16EF76E5" w14:textId="77777777" w:rsidTr="00A348BA">
        <w:trPr>
          <w:trHeight w:val="476"/>
          <w:jc w:val="center"/>
        </w:trPr>
        <w:tc>
          <w:tcPr>
            <w:tcW w:w="862" w:type="dxa"/>
            <w:vAlign w:val="center"/>
          </w:tcPr>
          <w:p w14:paraId="79B5A38C" w14:textId="77777777" w:rsidR="00DF2E1A" w:rsidRPr="00BE39BD" w:rsidRDefault="00DF2E1A" w:rsidP="00DF2E1A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85026BF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星期一</w:t>
            </w:r>
          </w:p>
        </w:tc>
        <w:tc>
          <w:tcPr>
            <w:tcW w:w="1701" w:type="dxa"/>
            <w:gridSpan w:val="2"/>
            <w:vAlign w:val="center"/>
          </w:tcPr>
          <w:p w14:paraId="45EB5503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星期二</w:t>
            </w:r>
          </w:p>
        </w:tc>
        <w:tc>
          <w:tcPr>
            <w:tcW w:w="1843" w:type="dxa"/>
            <w:vAlign w:val="center"/>
          </w:tcPr>
          <w:p w14:paraId="702935F2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星期三</w:t>
            </w:r>
          </w:p>
        </w:tc>
        <w:tc>
          <w:tcPr>
            <w:tcW w:w="1842" w:type="dxa"/>
            <w:gridSpan w:val="2"/>
            <w:vAlign w:val="center"/>
          </w:tcPr>
          <w:p w14:paraId="7807674B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星期四</w:t>
            </w:r>
          </w:p>
        </w:tc>
        <w:tc>
          <w:tcPr>
            <w:tcW w:w="1835" w:type="dxa"/>
            <w:vAlign w:val="center"/>
          </w:tcPr>
          <w:p w14:paraId="4F12951E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星期五</w:t>
            </w:r>
          </w:p>
        </w:tc>
      </w:tr>
      <w:tr w:rsidR="00DF2E1A" w:rsidRPr="00BE39BD" w14:paraId="27F3A934" w14:textId="77777777" w:rsidTr="00A348BA">
        <w:trPr>
          <w:trHeight w:val="412"/>
          <w:jc w:val="center"/>
        </w:trPr>
        <w:tc>
          <w:tcPr>
            <w:tcW w:w="862" w:type="dxa"/>
            <w:vAlign w:val="center"/>
          </w:tcPr>
          <w:p w14:paraId="7BB0DE3E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上午</w:t>
            </w:r>
          </w:p>
        </w:tc>
        <w:tc>
          <w:tcPr>
            <w:tcW w:w="2126" w:type="dxa"/>
            <w:gridSpan w:val="2"/>
            <w:vAlign w:val="center"/>
          </w:tcPr>
          <w:p w14:paraId="4B4AF36C" w14:textId="059A9625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695CAA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614A4DA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104F06C" w14:textId="36E83734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35" w:type="dxa"/>
            <w:vAlign w:val="center"/>
          </w:tcPr>
          <w:p w14:paraId="1588460A" w14:textId="7EFFD055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</w:tr>
      <w:tr w:rsidR="00DF2E1A" w:rsidRPr="00BE39BD" w14:paraId="72876670" w14:textId="77777777" w:rsidTr="00A348BA">
        <w:trPr>
          <w:trHeight w:val="417"/>
          <w:jc w:val="center"/>
        </w:trPr>
        <w:tc>
          <w:tcPr>
            <w:tcW w:w="862" w:type="dxa"/>
            <w:vAlign w:val="center"/>
          </w:tcPr>
          <w:p w14:paraId="49AEF2E0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下午</w:t>
            </w:r>
          </w:p>
        </w:tc>
        <w:tc>
          <w:tcPr>
            <w:tcW w:w="2126" w:type="dxa"/>
            <w:gridSpan w:val="2"/>
            <w:vAlign w:val="center"/>
          </w:tcPr>
          <w:p w14:paraId="57A8640C" w14:textId="03F5584D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13170B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167F668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C64E5E5" w14:textId="147913B2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35" w:type="dxa"/>
            <w:vAlign w:val="center"/>
          </w:tcPr>
          <w:p w14:paraId="75D47487" w14:textId="167EAB29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</w:tr>
      <w:tr w:rsidR="00DF2E1A" w:rsidRPr="00BE39BD" w14:paraId="13949404" w14:textId="77777777" w:rsidTr="00A348BA">
        <w:trPr>
          <w:trHeight w:val="417"/>
          <w:jc w:val="center"/>
        </w:trPr>
        <w:tc>
          <w:tcPr>
            <w:tcW w:w="862" w:type="dxa"/>
            <w:vAlign w:val="center"/>
          </w:tcPr>
          <w:p w14:paraId="4F71B938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  <w:r>
              <w:rPr>
                <w:rFonts w:ascii="Times New Roman" w:eastAsia="標楷體" w:hAnsi="標楷體" w:hint="eastAsia"/>
                <w:kern w:val="0"/>
              </w:rPr>
              <w:t>晚上</w:t>
            </w:r>
          </w:p>
        </w:tc>
        <w:tc>
          <w:tcPr>
            <w:tcW w:w="2126" w:type="dxa"/>
            <w:gridSpan w:val="2"/>
            <w:vAlign w:val="center"/>
          </w:tcPr>
          <w:p w14:paraId="58DB6DC9" w14:textId="4F7B7DE3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0FAD0E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56EE7A5" w14:textId="77777777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AB9A4FF" w14:textId="73C7B519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  <w:tc>
          <w:tcPr>
            <w:tcW w:w="1835" w:type="dxa"/>
            <w:vAlign w:val="center"/>
          </w:tcPr>
          <w:p w14:paraId="7EFB8E71" w14:textId="76494422" w:rsidR="00DF2E1A" w:rsidRPr="00BE39BD" w:rsidRDefault="00DF2E1A" w:rsidP="009B6789">
            <w:pPr>
              <w:jc w:val="center"/>
              <w:rPr>
                <w:rFonts w:ascii="Times New Roman" w:eastAsia="標楷體" w:hAnsi="標楷體"/>
                <w:kern w:val="0"/>
              </w:rPr>
            </w:pPr>
          </w:p>
        </w:tc>
      </w:tr>
      <w:tr w:rsidR="00BE39BD" w:rsidRPr="00BE39BD" w14:paraId="6880A65E" w14:textId="77777777" w:rsidTr="00A348BA">
        <w:trPr>
          <w:trHeight w:val="284"/>
          <w:jc w:val="center"/>
        </w:trPr>
        <w:tc>
          <w:tcPr>
            <w:tcW w:w="10209" w:type="dxa"/>
            <w:gridSpan w:val="9"/>
            <w:vAlign w:val="center"/>
          </w:tcPr>
          <w:p w14:paraId="45FF26CF" w14:textId="77777777" w:rsidR="00EF6275" w:rsidRPr="00BE39BD" w:rsidRDefault="00690500" w:rsidP="00690500">
            <w:pPr>
              <w:pStyle w:val="ae"/>
              <w:ind w:left="36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學生證 (正/反)</w:t>
            </w:r>
            <w:r w:rsidR="00A348BA" w:rsidRPr="00BE39BD">
              <w:rPr>
                <w:rFonts w:ascii="Times New Roman" w:eastAsia="標楷體" w:hAnsi="Times New Roman"/>
                <w:kern w:val="0"/>
              </w:rPr>
              <w:t>*</w:t>
            </w:r>
          </w:p>
        </w:tc>
      </w:tr>
      <w:tr w:rsidR="00A348BA" w:rsidRPr="00BE39BD" w14:paraId="5897FB75" w14:textId="77777777" w:rsidTr="00B1081C">
        <w:trPr>
          <w:trHeight w:val="4430"/>
          <w:jc w:val="center"/>
        </w:trPr>
        <w:tc>
          <w:tcPr>
            <w:tcW w:w="10209" w:type="dxa"/>
            <w:gridSpan w:val="9"/>
            <w:vAlign w:val="center"/>
          </w:tcPr>
          <w:p w14:paraId="2A7B55D1" w14:textId="77777777" w:rsidR="00A348BA" w:rsidRPr="00BE39BD" w:rsidRDefault="00A348BA" w:rsidP="00A348BA">
            <w:pPr>
              <w:pStyle w:val="ae"/>
              <w:ind w:left="36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14:paraId="59968ABF" w14:textId="77777777" w:rsidR="009618C9" w:rsidRDefault="009618C9"/>
    <w:p w14:paraId="16CE3C98" w14:textId="6C6C2995" w:rsidR="00690500" w:rsidRDefault="00690500" w:rsidP="00690500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286F24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自傳</w:t>
      </w:r>
    </w:p>
    <w:p w14:paraId="0C8419B7" w14:textId="7AE5921A" w:rsidR="00D2767B" w:rsidRPr="00615E1A" w:rsidRDefault="00576BE2" w:rsidP="00690500">
      <w:pPr>
        <w:jc w:val="center"/>
        <w:rPr>
          <w:rFonts w:ascii="標楷體" w:eastAsia="標楷體" w:hAnsi="標楷體"/>
          <w:szCs w:val="24"/>
        </w:rPr>
      </w:pPr>
      <w:r w:rsidRPr="00615E1A">
        <w:rPr>
          <w:rFonts w:ascii="標楷體" w:eastAsia="標楷體" w:hAnsi="標楷體" w:hint="eastAsia"/>
          <w:szCs w:val="24"/>
        </w:rPr>
        <w:t>(</w:t>
      </w:r>
      <w:r w:rsidR="00615E1A" w:rsidRPr="00615E1A">
        <w:rPr>
          <w:rFonts w:ascii="標楷體" w:eastAsia="標楷體" w:hAnsi="標楷體" w:hint="eastAsia"/>
          <w:szCs w:val="24"/>
        </w:rPr>
        <w:t>盡量</w:t>
      </w:r>
      <w:r w:rsidRPr="00615E1A">
        <w:rPr>
          <w:rFonts w:ascii="標楷體" w:eastAsia="標楷體" w:hAnsi="標楷體" w:hint="eastAsia"/>
          <w:szCs w:val="24"/>
        </w:rPr>
        <w:t>具體、條列)</w:t>
      </w:r>
    </w:p>
    <w:p w14:paraId="00F7408E" w14:textId="77777777" w:rsidR="00856153" w:rsidRPr="000C35ED" w:rsidRDefault="00856153" w:rsidP="00856153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一</w:t>
      </w:r>
      <w:r w:rsidRPr="000C35ED">
        <w:rPr>
          <w:rFonts w:ascii="標楷體" w:eastAsia="標楷體" w:hAnsi="標楷體" w:hint="eastAsia"/>
          <w:b/>
          <w:sz w:val="40"/>
          <w:szCs w:val="40"/>
        </w:rPr>
        <w:t>、</w:t>
      </w:r>
      <w:r w:rsidRPr="000C35ED">
        <w:rPr>
          <w:rFonts w:ascii="標楷體" w:eastAsia="標楷體" w:hAnsi="標楷體"/>
          <w:b/>
          <w:sz w:val="40"/>
          <w:szCs w:val="40"/>
        </w:rPr>
        <w:t>個人簡介及特質</w:t>
      </w:r>
    </w:p>
    <w:p w14:paraId="0D6C8D9A" w14:textId="30B03BE9" w:rsidR="00856153" w:rsidRDefault="00856153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73F72ED6" w14:textId="6CCCB5BC" w:rsidR="00BA3A66" w:rsidRDefault="00BA3A66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0464E004" w14:textId="2CF2B087" w:rsidR="00BA3A66" w:rsidRDefault="00BA3A66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756AF1EC" w14:textId="14B354A8" w:rsidR="00BA3A66" w:rsidRDefault="00BA3A66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3EC372D2" w14:textId="6B18A832" w:rsidR="00D2767B" w:rsidRDefault="00D2767B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2BF97210" w14:textId="1B9998DF" w:rsidR="00D2767B" w:rsidRDefault="00D2767B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6E8A5A4E" w14:textId="4CB7647C" w:rsidR="00D2767B" w:rsidRDefault="00D2767B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3296D685" w14:textId="77777777" w:rsidR="00D2767B" w:rsidRDefault="00D2767B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72D3467C" w14:textId="2E43FBAF" w:rsidR="00CD219E" w:rsidRDefault="00CD219E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011B2D23" w14:textId="0A9F52E9" w:rsidR="00CD219E" w:rsidRDefault="00CD219E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1D3C7B28" w14:textId="77777777" w:rsidR="00CD219E" w:rsidRDefault="00CD219E" w:rsidP="00856153">
      <w:pPr>
        <w:rPr>
          <w:rFonts w:ascii="標楷體" w:eastAsia="標楷體" w:hAnsi="標楷體"/>
          <w:color w:val="000000" w:themeColor="text1"/>
          <w:szCs w:val="24"/>
        </w:rPr>
      </w:pPr>
    </w:p>
    <w:p w14:paraId="188107F4" w14:textId="0EB2AEAA" w:rsidR="00856153" w:rsidRPr="006C0BA0" w:rsidRDefault="00856153" w:rsidP="00856153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二</w:t>
      </w:r>
      <w:r w:rsidRPr="006C0BA0">
        <w:rPr>
          <w:rFonts w:ascii="標楷體" w:eastAsia="標楷體" w:hAnsi="標楷體" w:hint="eastAsia"/>
          <w:b/>
          <w:sz w:val="40"/>
          <w:szCs w:val="40"/>
        </w:rPr>
        <w:t>、求學歷程</w:t>
      </w:r>
    </w:p>
    <w:p w14:paraId="07A62FB0" w14:textId="3F21AF4E" w:rsidR="00856153" w:rsidRDefault="00856153" w:rsidP="00856153">
      <w:pPr>
        <w:widowControl/>
        <w:rPr>
          <w:rFonts w:ascii="標楷體" w:eastAsia="標楷體" w:hAnsi="標楷體"/>
          <w:bCs/>
          <w:szCs w:val="24"/>
        </w:rPr>
      </w:pPr>
    </w:p>
    <w:p w14:paraId="0A4F2BDD" w14:textId="1A527FAD" w:rsidR="00BA3A66" w:rsidRDefault="00BA3A66" w:rsidP="00856153">
      <w:pPr>
        <w:widowControl/>
        <w:rPr>
          <w:rFonts w:ascii="標楷體" w:eastAsia="標楷體" w:hAnsi="標楷體"/>
          <w:bCs/>
          <w:szCs w:val="24"/>
        </w:rPr>
      </w:pPr>
    </w:p>
    <w:p w14:paraId="69F8C0C6" w14:textId="07085D3A" w:rsidR="00BA3A66" w:rsidRDefault="00BA3A66" w:rsidP="00856153">
      <w:pPr>
        <w:widowControl/>
        <w:rPr>
          <w:rFonts w:ascii="標楷體" w:eastAsia="標楷體" w:hAnsi="標楷體"/>
          <w:bCs/>
          <w:szCs w:val="24"/>
        </w:rPr>
      </w:pPr>
    </w:p>
    <w:p w14:paraId="66ED1FC2" w14:textId="31E83D54" w:rsidR="00BA3A66" w:rsidRDefault="00BA3A66" w:rsidP="00856153">
      <w:pPr>
        <w:widowControl/>
        <w:rPr>
          <w:rFonts w:ascii="標楷體" w:eastAsia="標楷體" w:hAnsi="標楷體"/>
          <w:bCs/>
          <w:szCs w:val="24"/>
        </w:rPr>
      </w:pPr>
    </w:p>
    <w:p w14:paraId="35858FEA" w14:textId="15CDC68D" w:rsidR="00BA3A66" w:rsidRDefault="00BA3A66" w:rsidP="00856153">
      <w:pPr>
        <w:widowControl/>
        <w:rPr>
          <w:rFonts w:ascii="標楷體" w:eastAsia="標楷體" w:hAnsi="標楷體"/>
          <w:bCs/>
          <w:szCs w:val="24"/>
        </w:rPr>
      </w:pPr>
    </w:p>
    <w:p w14:paraId="1246D3A3" w14:textId="4231C179" w:rsidR="00D2767B" w:rsidRDefault="00D2767B" w:rsidP="00856153">
      <w:pPr>
        <w:widowControl/>
        <w:rPr>
          <w:rFonts w:ascii="標楷體" w:eastAsia="標楷體" w:hAnsi="標楷體"/>
          <w:bCs/>
          <w:szCs w:val="24"/>
        </w:rPr>
      </w:pPr>
    </w:p>
    <w:p w14:paraId="09D80DB6" w14:textId="5FB06E40" w:rsidR="00D2767B" w:rsidRDefault="00D2767B" w:rsidP="00856153">
      <w:pPr>
        <w:widowControl/>
        <w:rPr>
          <w:rFonts w:ascii="標楷體" w:eastAsia="標楷體" w:hAnsi="標楷體"/>
          <w:bCs/>
          <w:szCs w:val="24"/>
        </w:rPr>
      </w:pPr>
    </w:p>
    <w:p w14:paraId="0E828776" w14:textId="77777777" w:rsidR="00D2767B" w:rsidRDefault="00D2767B" w:rsidP="00856153">
      <w:pPr>
        <w:widowControl/>
        <w:rPr>
          <w:rFonts w:ascii="標楷體" w:eastAsia="標楷體" w:hAnsi="標楷體"/>
          <w:bCs/>
          <w:szCs w:val="24"/>
        </w:rPr>
      </w:pPr>
    </w:p>
    <w:p w14:paraId="564D693A" w14:textId="72CAB993" w:rsidR="00D2767B" w:rsidRDefault="00D2767B" w:rsidP="00856153">
      <w:pPr>
        <w:widowControl/>
        <w:rPr>
          <w:rFonts w:ascii="標楷體" w:eastAsia="標楷體" w:hAnsi="標楷體"/>
          <w:bCs/>
          <w:szCs w:val="24"/>
        </w:rPr>
      </w:pPr>
    </w:p>
    <w:p w14:paraId="663E1EA2" w14:textId="77777777" w:rsidR="00D2767B" w:rsidRDefault="00D2767B" w:rsidP="00856153">
      <w:pPr>
        <w:widowControl/>
        <w:rPr>
          <w:rFonts w:ascii="標楷體" w:eastAsia="標楷體" w:hAnsi="標楷體"/>
          <w:bCs/>
          <w:szCs w:val="24"/>
        </w:rPr>
      </w:pPr>
    </w:p>
    <w:p w14:paraId="692F0619" w14:textId="77777777" w:rsidR="00BA3A66" w:rsidRDefault="00BA3A66" w:rsidP="00856153">
      <w:pPr>
        <w:widowControl/>
        <w:rPr>
          <w:rFonts w:ascii="標楷體" w:eastAsia="標楷體" w:hAnsi="標楷體"/>
          <w:bCs/>
          <w:szCs w:val="24"/>
        </w:rPr>
      </w:pPr>
    </w:p>
    <w:p w14:paraId="0D801A17" w14:textId="68435366" w:rsidR="00856153" w:rsidRPr="006C0BA0" w:rsidRDefault="00856153" w:rsidP="0085615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三</w:t>
      </w:r>
      <w:r w:rsidRPr="006C0BA0">
        <w:rPr>
          <w:rFonts w:ascii="標楷體" w:eastAsia="標楷體" w:hAnsi="標楷體" w:hint="eastAsia"/>
          <w:b/>
          <w:sz w:val="40"/>
          <w:szCs w:val="40"/>
        </w:rPr>
        <w:t>、興趣及專長</w:t>
      </w:r>
    </w:p>
    <w:p w14:paraId="78B9F7D9" w14:textId="4701BA8F" w:rsidR="0038794C" w:rsidRPr="00CD219E" w:rsidRDefault="0038794C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285EE421" w14:textId="782A0BC8" w:rsidR="00BA3A66" w:rsidRDefault="00BA3A66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0012FD2F" w14:textId="73879B8F" w:rsidR="00D2767B" w:rsidRDefault="00D2767B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3A4F711E" w14:textId="77777777" w:rsidR="00D2767B" w:rsidRDefault="00D2767B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70C2C362" w14:textId="7ACE8886" w:rsidR="00BA3A66" w:rsidRDefault="00BA3A66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60587BAE" w14:textId="40937729" w:rsidR="00BA3A66" w:rsidRDefault="00BA3A66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01BBB5F1" w14:textId="77777777" w:rsidR="00BA3A66" w:rsidRDefault="00BA3A66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3D010F6C" w14:textId="6CB96A9D" w:rsidR="0038794C" w:rsidRDefault="0038794C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203BF4B6" w14:textId="77777777" w:rsidR="0038794C" w:rsidRDefault="0038794C" w:rsidP="00856153">
      <w:pPr>
        <w:jc w:val="both"/>
        <w:rPr>
          <w:rFonts w:ascii="標楷體" w:eastAsia="標楷體" w:hAnsi="標楷體"/>
          <w:bCs/>
          <w:szCs w:val="24"/>
        </w:rPr>
      </w:pPr>
    </w:p>
    <w:p w14:paraId="691E29B6" w14:textId="77777777" w:rsidR="00286F24" w:rsidRDefault="00286F24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14:paraId="4FA21814" w14:textId="5E8D2E85" w:rsidR="00856153" w:rsidRDefault="00856153" w:rsidP="00856153">
      <w:pPr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BA3A6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四、生涯規劃</w:t>
      </w:r>
    </w:p>
    <w:p w14:paraId="7A6BC646" w14:textId="36DB1703" w:rsidR="00286F24" w:rsidRPr="00286F24" w:rsidRDefault="00286F24" w:rsidP="00286F24">
      <w:pPr>
        <w:jc w:val="both"/>
        <w:rPr>
          <w:rFonts w:ascii="標楷體" w:eastAsia="標楷體" w:hAnsi="標楷體"/>
          <w:szCs w:val="24"/>
        </w:rPr>
      </w:pPr>
      <w:r w:rsidRPr="00286F2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短</w:t>
      </w:r>
      <w:r w:rsidR="000B15D8">
        <w:rPr>
          <w:rFonts w:ascii="標楷體" w:eastAsia="標楷體" w:hAnsi="標楷體" w:hint="eastAsia"/>
          <w:szCs w:val="24"/>
        </w:rPr>
        <w:t>期</w:t>
      </w:r>
      <w:r w:rsidR="00973356">
        <w:rPr>
          <w:rFonts w:ascii="標楷體" w:eastAsia="標楷體" w:hAnsi="標楷體" w:hint="eastAsia"/>
          <w:szCs w:val="24"/>
        </w:rPr>
        <w:t>規劃：在學期間</w:t>
      </w:r>
      <w:r>
        <w:rPr>
          <w:rFonts w:ascii="標楷體" w:eastAsia="標楷體" w:hAnsi="標楷體" w:hint="eastAsia"/>
          <w:szCs w:val="24"/>
        </w:rPr>
        <w:t>、中</w:t>
      </w:r>
      <w:r w:rsidR="00973356">
        <w:rPr>
          <w:rFonts w:ascii="標楷體" w:eastAsia="標楷體" w:hAnsi="標楷體" w:hint="eastAsia"/>
          <w:szCs w:val="24"/>
        </w:rPr>
        <w:t>期</w:t>
      </w:r>
      <w:r w:rsidR="00CD219E">
        <w:rPr>
          <w:rFonts w:ascii="標楷體" w:eastAsia="標楷體" w:hAnsi="標楷體" w:hint="eastAsia"/>
          <w:szCs w:val="24"/>
        </w:rPr>
        <w:t>規劃</w:t>
      </w:r>
      <w:r w:rsidR="00973356">
        <w:rPr>
          <w:rFonts w:ascii="標楷體" w:eastAsia="標楷體" w:hAnsi="標楷體" w:hint="eastAsia"/>
          <w:szCs w:val="24"/>
        </w:rPr>
        <w:t>：大學畢業後</w:t>
      </w:r>
      <w:r>
        <w:rPr>
          <w:rFonts w:ascii="標楷體" w:eastAsia="標楷體" w:hAnsi="標楷體" w:hint="eastAsia"/>
          <w:szCs w:val="24"/>
        </w:rPr>
        <w:t>、長期</w:t>
      </w:r>
      <w:r w:rsidR="00973356">
        <w:rPr>
          <w:rFonts w:ascii="標楷體" w:eastAsia="標楷體" w:hAnsi="標楷體" w:hint="eastAsia"/>
          <w:szCs w:val="24"/>
        </w:rPr>
        <w:t>規劃：</w:t>
      </w:r>
      <w:r w:rsidR="00D2767B">
        <w:rPr>
          <w:rFonts w:ascii="標楷體" w:eastAsia="標楷體" w:hAnsi="標楷體" w:hint="eastAsia"/>
          <w:szCs w:val="24"/>
        </w:rPr>
        <w:t>職涯及人生規劃</w:t>
      </w:r>
      <w:r w:rsidRPr="00286F24">
        <w:rPr>
          <w:rFonts w:ascii="標楷體" w:eastAsia="標楷體" w:hAnsi="標楷體" w:hint="eastAsia"/>
          <w:szCs w:val="24"/>
        </w:rPr>
        <w:t>)</w:t>
      </w:r>
    </w:p>
    <w:p w14:paraId="5587EC2D" w14:textId="77777777" w:rsidR="00286F24" w:rsidRDefault="00286F2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AD8312A" w14:textId="77777777" w:rsidR="00286F24" w:rsidRDefault="00286F24" w:rsidP="00286F24">
      <w:pPr>
        <w:jc w:val="both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五</w:t>
      </w:r>
      <w:r w:rsidRPr="00BA3A66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>
        <w:rPr>
          <w:rFonts w:ascii="標楷體" w:eastAsia="標楷體" w:hAnsi="標楷體" w:hint="eastAsia"/>
          <w:b/>
          <w:bCs/>
          <w:sz w:val="40"/>
          <w:szCs w:val="40"/>
        </w:rPr>
        <w:t>其餘有助審查資料</w:t>
      </w:r>
    </w:p>
    <w:p w14:paraId="6CB56917" w14:textId="138E72D6" w:rsidR="00286F24" w:rsidRPr="00286F24" w:rsidRDefault="00286F24" w:rsidP="00286F24">
      <w:pPr>
        <w:jc w:val="both"/>
        <w:rPr>
          <w:rFonts w:ascii="標楷體" w:eastAsia="標楷體" w:hAnsi="標楷體"/>
          <w:szCs w:val="24"/>
        </w:rPr>
      </w:pPr>
      <w:r w:rsidRPr="00286F24">
        <w:rPr>
          <w:rFonts w:ascii="標楷體" w:eastAsia="標楷體" w:hAnsi="標楷體" w:hint="eastAsia"/>
          <w:szCs w:val="24"/>
        </w:rPr>
        <w:t>(成績單、證照、獎狀、作品等)</w:t>
      </w:r>
    </w:p>
    <w:p w14:paraId="31179FB2" w14:textId="3BA61FAB" w:rsidR="00B756C8" w:rsidRDefault="00B756C8" w:rsidP="00B756C8">
      <w:pPr>
        <w:widowControl/>
      </w:pPr>
    </w:p>
    <w:p w14:paraId="6F19C799" w14:textId="4B0B28AD" w:rsidR="00286F24" w:rsidRDefault="00286F24" w:rsidP="00B756C8">
      <w:pPr>
        <w:widowControl/>
      </w:pPr>
    </w:p>
    <w:p w14:paraId="06244480" w14:textId="38649933" w:rsidR="00286F24" w:rsidRDefault="00286F24" w:rsidP="00B756C8">
      <w:pPr>
        <w:widowControl/>
      </w:pPr>
    </w:p>
    <w:p w14:paraId="065603EF" w14:textId="2CE1A977" w:rsidR="00286F24" w:rsidRDefault="00286F24" w:rsidP="00B756C8">
      <w:pPr>
        <w:widowControl/>
      </w:pPr>
    </w:p>
    <w:p w14:paraId="682EF233" w14:textId="6C0E82AA" w:rsidR="00286F24" w:rsidRDefault="00286F24" w:rsidP="00B756C8">
      <w:pPr>
        <w:widowControl/>
      </w:pPr>
    </w:p>
    <w:p w14:paraId="03B7A26E" w14:textId="36DF1461" w:rsidR="00286F24" w:rsidRDefault="00286F24" w:rsidP="00B756C8">
      <w:pPr>
        <w:widowControl/>
      </w:pPr>
    </w:p>
    <w:p w14:paraId="271D8C7B" w14:textId="33A309D9" w:rsidR="00286F24" w:rsidRDefault="00286F24" w:rsidP="00B756C8">
      <w:pPr>
        <w:widowControl/>
      </w:pPr>
    </w:p>
    <w:p w14:paraId="50116C01" w14:textId="47693529" w:rsidR="00286F24" w:rsidRDefault="00286F24" w:rsidP="00B756C8">
      <w:pPr>
        <w:widowControl/>
      </w:pPr>
    </w:p>
    <w:p w14:paraId="2A2934B9" w14:textId="09D853FC" w:rsidR="00286F24" w:rsidRDefault="00286F24" w:rsidP="00B756C8">
      <w:pPr>
        <w:widowControl/>
      </w:pPr>
    </w:p>
    <w:p w14:paraId="4B1A958E" w14:textId="55E84C77" w:rsidR="00286F24" w:rsidRDefault="00286F24" w:rsidP="00B756C8">
      <w:pPr>
        <w:widowControl/>
      </w:pPr>
    </w:p>
    <w:p w14:paraId="4BCA4FF0" w14:textId="2B699ACE" w:rsidR="00286F24" w:rsidRDefault="00286F24" w:rsidP="00B756C8">
      <w:pPr>
        <w:widowControl/>
      </w:pPr>
    </w:p>
    <w:p w14:paraId="0D64AAE7" w14:textId="69FD2021" w:rsidR="00286F24" w:rsidRDefault="00286F24" w:rsidP="00B756C8">
      <w:pPr>
        <w:widowControl/>
      </w:pPr>
    </w:p>
    <w:p w14:paraId="2EC68561" w14:textId="10F7A997" w:rsidR="00286F24" w:rsidRDefault="00286F24" w:rsidP="00B756C8">
      <w:pPr>
        <w:widowControl/>
      </w:pPr>
    </w:p>
    <w:p w14:paraId="0831C70C" w14:textId="78ADCBE2" w:rsidR="00286F24" w:rsidRDefault="00286F24" w:rsidP="00B756C8">
      <w:pPr>
        <w:widowControl/>
      </w:pPr>
    </w:p>
    <w:p w14:paraId="3E73839B" w14:textId="708C975D" w:rsidR="00286F24" w:rsidRDefault="00286F24" w:rsidP="00B756C8">
      <w:pPr>
        <w:widowControl/>
      </w:pPr>
    </w:p>
    <w:p w14:paraId="5C97C49E" w14:textId="455EC8B9" w:rsidR="00286F24" w:rsidRDefault="00286F24" w:rsidP="00B756C8">
      <w:pPr>
        <w:widowControl/>
      </w:pPr>
    </w:p>
    <w:p w14:paraId="60474D8D" w14:textId="2A770D17" w:rsidR="00286F24" w:rsidRDefault="00286F24" w:rsidP="00B756C8">
      <w:pPr>
        <w:widowControl/>
      </w:pPr>
    </w:p>
    <w:p w14:paraId="343DF04A" w14:textId="473824EB" w:rsidR="00286F24" w:rsidRDefault="00286F24" w:rsidP="00B756C8">
      <w:pPr>
        <w:widowControl/>
      </w:pPr>
    </w:p>
    <w:p w14:paraId="4FED23A3" w14:textId="577CFD01" w:rsidR="00286F24" w:rsidRDefault="00286F24" w:rsidP="00B756C8">
      <w:pPr>
        <w:widowControl/>
      </w:pPr>
    </w:p>
    <w:p w14:paraId="7102F291" w14:textId="19209166" w:rsidR="00286F24" w:rsidRDefault="00286F24" w:rsidP="00B756C8">
      <w:pPr>
        <w:widowControl/>
      </w:pPr>
    </w:p>
    <w:p w14:paraId="1176BF1D" w14:textId="77777777" w:rsidR="00286F24" w:rsidRDefault="00286F24" w:rsidP="00B756C8">
      <w:pPr>
        <w:widowControl/>
      </w:pPr>
    </w:p>
    <w:p w14:paraId="6A87B137" w14:textId="72A674ED" w:rsidR="00644726" w:rsidRDefault="00644726" w:rsidP="00B756C8">
      <w:pPr>
        <w:widowControl/>
      </w:pPr>
    </w:p>
    <w:p w14:paraId="0D7D6682" w14:textId="77777777" w:rsidR="00644726" w:rsidRDefault="00644726" w:rsidP="00B756C8">
      <w:pPr>
        <w:widowControl/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644726" w:rsidRPr="00BE39BD" w14:paraId="2A5836B2" w14:textId="77777777" w:rsidTr="0038794C">
        <w:trPr>
          <w:trHeight w:val="209"/>
          <w:jc w:val="center"/>
        </w:trPr>
        <w:tc>
          <w:tcPr>
            <w:tcW w:w="10489" w:type="dxa"/>
            <w:vAlign w:val="center"/>
          </w:tcPr>
          <w:p w14:paraId="175B7305" w14:textId="09DB825A" w:rsidR="00644726" w:rsidRPr="00BE39BD" w:rsidRDefault="00644726" w:rsidP="00BD3E94">
            <w:pPr>
              <w:pStyle w:val="ae"/>
              <w:ind w:left="36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44726">
              <w:rPr>
                <w:rFonts w:ascii="標楷體" w:eastAsia="標楷體" w:hAnsi="標楷體" w:hint="eastAsia"/>
              </w:rPr>
              <w:t>學校系章</w:t>
            </w:r>
            <w:r w:rsidRPr="00BE39BD">
              <w:rPr>
                <w:rFonts w:ascii="Times New Roman" w:eastAsia="標楷體" w:hAnsi="Times New Roman"/>
                <w:b/>
                <w:bCs/>
                <w:kern w:val="0"/>
              </w:rPr>
              <w:t>(</w:t>
            </w:r>
            <w:r w:rsidRPr="00BE39BD">
              <w:rPr>
                <w:rFonts w:ascii="Times New Roman" w:eastAsia="標楷體" w:hAnsi="Times New Roman"/>
                <w:kern w:val="0"/>
              </w:rPr>
              <w:t>*</w:t>
            </w:r>
            <w:r>
              <w:rPr>
                <w:rFonts w:ascii="Times New Roman" w:eastAsia="標楷體" w:hAnsi="Times New Roman" w:hint="eastAsia"/>
                <w:kern w:val="0"/>
              </w:rPr>
              <w:t>務</w:t>
            </w:r>
            <w:r w:rsidRPr="00644726">
              <w:rPr>
                <w:rFonts w:ascii="Times New Roman" w:eastAsia="標楷體" w:hAnsi="Times New Roman"/>
                <w:kern w:val="0"/>
              </w:rPr>
              <w:t>必</w:t>
            </w:r>
            <w:r w:rsidRPr="00644726">
              <w:rPr>
                <w:rFonts w:ascii="Times New Roman" w:eastAsia="標楷體" w:hAnsi="Times New Roman" w:hint="eastAsia"/>
                <w:kern w:val="0"/>
              </w:rPr>
              <w:t>加蓋系</w:t>
            </w:r>
            <w:r w:rsidRPr="00644726">
              <w:rPr>
                <w:rFonts w:ascii="標楷體" w:eastAsia="標楷體" w:hAnsi="標楷體" w:hint="eastAsia"/>
              </w:rPr>
              <w:t>章</w:t>
            </w:r>
            <w:r w:rsidRPr="00BE39BD">
              <w:rPr>
                <w:rFonts w:ascii="Times New Roman" w:eastAsia="標楷體" w:hAnsi="Times New Roman"/>
                <w:b/>
                <w:bCs/>
                <w:kern w:val="0"/>
              </w:rPr>
              <w:t>)</w:t>
            </w:r>
          </w:p>
        </w:tc>
      </w:tr>
      <w:tr w:rsidR="00644726" w:rsidRPr="00BE39BD" w14:paraId="7FE4D601" w14:textId="77777777" w:rsidTr="0038794C">
        <w:trPr>
          <w:trHeight w:val="3282"/>
          <w:jc w:val="center"/>
        </w:trPr>
        <w:tc>
          <w:tcPr>
            <w:tcW w:w="10489" w:type="dxa"/>
            <w:vAlign w:val="center"/>
          </w:tcPr>
          <w:p w14:paraId="15372721" w14:textId="77777777" w:rsidR="00644726" w:rsidRPr="00BE39BD" w:rsidRDefault="00644726" w:rsidP="00BD3E94">
            <w:pPr>
              <w:pStyle w:val="ae"/>
              <w:ind w:left="36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14:paraId="1FC279AC" w14:textId="757BDF8C" w:rsidR="00663909" w:rsidRDefault="00663909">
      <w:pPr>
        <w:widowControl/>
      </w:pPr>
    </w:p>
    <w:sectPr w:rsidR="00663909" w:rsidSect="00E33105">
      <w:headerReference w:type="default" r:id="rId9"/>
      <w:footerReference w:type="default" r:id="rId10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8953B" w14:textId="77777777" w:rsidR="00E033EE" w:rsidRDefault="00E033EE" w:rsidP="00366FC9">
      <w:r>
        <w:separator/>
      </w:r>
    </w:p>
  </w:endnote>
  <w:endnote w:type="continuationSeparator" w:id="0">
    <w:p w14:paraId="0DCA6B87" w14:textId="77777777" w:rsidR="00E033EE" w:rsidRDefault="00E033EE" w:rsidP="003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wTeXHeiBold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482045"/>
      <w:docPartObj>
        <w:docPartGallery w:val="Page Numbers (Bottom of Page)"/>
        <w:docPartUnique/>
      </w:docPartObj>
    </w:sdtPr>
    <w:sdtEndPr/>
    <w:sdtContent>
      <w:p w14:paraId="6017E2E9" w14:textId="37AA80DC" w:rsidR="00B27409" w:rsidRDefault="00B27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3F" w:rsidRPr="00AB533F">
          <w:rPr>
            <w:noProof/>
            <w:lang w:val="zh-TW"/>
          </w:rPr>
          <w:t>2</w:t>
        </w:r>
        <w:r>
          <w:fldChar w:fldCharType="end"/>
        </w:r>
      </w:p>
    </w:sdtContent>
  </w:sdt>
  <w:p w14:paraId="0F68F843" w14:textId="77777777" w:rsidR="00B27409" w:rsidRDefault="00B274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7FF0" w14:textId="77777777" w:rsidR="00E033EE" w:rsidRDefault="00E033EE" w:rsidP="00366FC9">
      <w:r>
        <w:separator/>
      </w:r>
    </w:p>
  </w:footnote>
  <w:footnote w:type="continuationSeparator" w:id="0">
    <w:p w14:paraId="73E0A266" w14:textId="77777777" w:rsidR="00E033EE" w:rsidRDefault="00E033EE" w:rsidP="003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C235" w14:textId="6B86EE08" w:rsidR="0055551C" w:rsidRDefault="0055551C" w:rsidP="0055551C">
    <w:pPr>
      <w:pStyle w:val="aa"/>
      <w:ind w:right="1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5F"/>
    <w:multiLevelType w:val="hybridMultilevel"/>
    <w:tmpl w:val="95BA8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0C3357"/>
    <w:multiLevelType w:val="hybridMultilevel"/>
    <w:tmpl w:val="A044F020"/>
    <w:lvl w:ilvl="0" w:tplc="24CE7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32A17"/>
    <w:multiLevelType w:val="hybridMultilevel"/>
    <w:tmpl w:val="A37E8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677420"/>
    <w:multiLevelType w:val="hybridMultilevel"/>
    <w:tmpl w:val="A75E5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07851"/>
    <w:multiLevelType w:val="hybridMultilevel"/>
    <w:tmpl w:val="8F1CB1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1E4D3A"/>
    <w:multiLevelType w:val="hybridMultilevel"/>
    <w:tmpl w:val="FAF8C9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FD3115"/>
    <w:multiLevelType w:val="hybridMultilevel"/>
    <w:tmpl w:val="674C68BC"/>
    <w:lvl w:ilvl="0" w:tplc="04090007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CB49A6"/>
    <w:multiLevelType w:val="hybridMultilevel"/>
    <w:tmpl w:val="82EAB33C"/>
    <w:lvl w:ilvl="0" w:tplc="AF4CA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E66381"/>
    <w:multiLevelType w:val="hybridMultilevel"/>
    <w:tmpl w:val="F2345D9A"/>
    <w:lvl w:ilvl="0" w:tplc="8C10D3C6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F17FA3"/>
    <w:multiLevelType w:val="hybridMultilevel"/>
    <w:tmpl w:val="C088B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26"/>
    <w:rsid w:val="00002ABB"/>
    <w:rsid w:val="00003C4D"/>
    <w:rsid w:val="000270D1"/>
    <w:rsid w:val="0009414D"/>
    <w:rsid w:val="00094B6D"/>
    <w:rsid w:val="00094CF4"/>
    <w:rsid w:val="000B15D8"/>
    <w:rsid w:val="000E09AF"/>
    <w:rsid w:val="000F6E6E"/>
    <w:rsid w:val="00115E3A"/>
    <w:rsid w:val="00123256"/>
    <w:rsid w:val="001308C3"/>
    <w:rsid w:val="00143D5F"/>
    <w:rsid w:val="00180EE7"/>
    <w:rsid w:val="001D0AE6"/>
    <w:rsid w:val="001F4E12"/>
    <w:rsid w:val="001F5F7D"/>
    <w:rsid w:val="0020069D"/>
    <w:rsid w:val="002015BD"/>
    <w:rsid w:val="00227C37"/>
    <w:rsid w:val="00241C8E"/>
    <w:rsid w:val="002529D1"/>
    <w:rsid w:val="00254ACF"/>
    <w:rsid w:val="00260C8B"/>
    <w:rsid w:val="00286F24"/>
    <w:rsid w:val="002D4544"/>
    <w:rsid w:val="002D7BA4"/>
    <w:rsid w:val="002F0E91"/>
    <w:rsid w:val="003026EF"/>
    <w:rsid w:val="00306FF2"/>
    <w:rsid w:val="00316AC3"/>
    <w:rsid w:val="00346399"/>
    <w:rsid w:val="00361E1A"/>
    <w:rsid w:val="003626A8"/>
    <w:rsid w:val="00366FC9"/>
    <w:rsid w:val="00376126"/>
    <w:rsid w:val="0038794C"/>
    <w:rsid w:val="003A0D92"/>
    <w:rsid w:val="003A521E"/>
    <w:rsid w:val="003B015D"/>
    <w:rsid w:val="003C49FA"/>
    <w:rsid w:val="003E0F8E"/>
    <w:rsid w:val="004003CA"/>
    <w:rsid w:val="004319BF"/>
    <w:rsid w:val="00433235"/>
    <w:rsid w:val="004529CC"/>
    <w:rsid w:val="00461988"/>
    <w:rsid w:val="00473B8C"/>
    <w:rsid w:val="00491CD5"/>
    <w:rsid w:val="004A44E3"/>
    <w:rsid w:val="004C7643"/>
    <w:rsid w:val="004D3CC4"/>
    <w:rsid w:val="004E46C5"/>
    <w:rsid w:val="004F6CF1"/>
    <w:rsid w:val="00526B3A"/>
    <w:rsid w:val="005332CD"/>
    <w:rsid w:val="0055551C"/>
    <w:rsid w:val="00562675"/>
    <w:rsid w:val="00576BE2"/>
    <w:rsid w:val="00586E8B"/>
    <w:rsid w:val="005C0E12"/>
    <w:rsid w:val="00603D31"/>
    <w:rsid w:val="00615E1A"/>
    <w:rsid w:val="00632510"/>
    <w:rsid w:val="00644726"/>
    <w:rsid w:val="00663909"/>
    <w:rsid w:val="0068230A"/>
    <w:rsid w:val="00690500"/>
    <w:rsid w:val="006914C3"/>
    <w:rsid w:val="00697918"/>
    <w:rsid w:val="006A43CB"/>
    <w:rsid w:val="006B560D"/>
    <w:rsid w:val="006B7BC8"/>
    <w:rsid w:val="006C65D5"/>
    <w:rsid w:val="006E79B7"/>
    <w:rsid w:val="006F62AB"/>
    <w:rsid w:val="00750544"/>
    <w:rsid w:val="00752618"/>
    <w:rsid w:val="00762E96"/>
    <w:rsid w:val="0076335A"/>
    <w:rsid w:val="007737E9"/>
    <w:rsid w:val="0077395F"/>
    <w:rsid w:val="00777740"/>
    <w:rsid w:val="008110BB"/>
    <w:rsid w:val="00820FF8"/>
    <w:rsid w:val="008243DF"/>
    <w:rsid w:val="00832790"/>
    <w:rsid w:val="00856153"/>
    <w:rsid w:val="00897D07"/>
    <w:rsid w:val="008D052C"/>
    <w:rsid w:val="008D4FA0"/>
    <w:rsid w:val="008E74CD"/>
    <w:rsid w:val="008F002F"/>
    <w:rsid w:val="00910BDA"/>
    <w:rsid w:val="0091464F"/>
    <w:rsid w:val="00950CB9"/>
    <w:rsid w:val="009618C9"/>
    <w:rsid w:val="00973356"/>
    <w:rsid w:val="009F3BEB"/>
    <w:rsid w:val="00A348BA"/>
    <w:rsid w:val="00A3561F"/>
    <w:rsid w:val="00A44101"/>
    <w:rsid w:val="00A61308"/>
    <w:rsid w:val="00A62109"/>
    <w:rsid w:val="00A64F69"/>
    <w:rsid w:val="00A82A58"/>
    <w:rsid w:val="00AB533F"/>
    <w:rsid w:val="00AB695A"/>
    <w:rsid w:val="00AD40F6"/>
    <w:rsid w:val="00AE2DF4"/>
    <w:rsid w:val="00AF56DD"/>
    <w:rsid w:val="00B04619"/>
    <w:rsid w:val="00B153B3"/>
    <w:rsid w:val="00B16B3E"/>
    <w:rsid w:val="00B2039C"/>
    <w:rsid w:val="00B27409"/>
    <w:rsid w:val="00B33867"/>
    <w:rsid w:val="00B37AE8"/>
    <w:rsid w:val="00B37E0E"/>
    <w:rsid w:val="00B5295B"/>
    <w:rsid w:val="00B756C8"/>
    <w:rsid w:val="00B81F12"/>
    <w:rsid w:val="00BA31A1"/>
    <w:rsid w:val="00BA3A66"/>
    <w:rsid w:val="00BB0A9B"/>
    <w:rsid w:val="00BE39BD"/>
    <w:rsid w:val="00BF192E"/>
    <w:rsid w:val="00C23198"/>
    <w:rsid w:val="00C40947"/>
    <w:rsid w:val="00C56CF0"/>
    <w:rsid w:val="00C74EEE"/>
    <w:rsid w:val="00C943AF"/>
    <w:rsid w:val="00C9770C"/>
    <w:rsid w:val="00CA0CE2"/>
    <w:rsid w:val="00CB468C"/>
    <w:rsid w:val="00CB4B4A"/>
    <w:rsid w:val="00CD219E"/>
    <w:rsid w:val="00CE4802"/>
    <w:rsid w:val="00D1347A"/>
    <w:rsid w:val="00D2767B"/>
    <w:rsid w:val="00D47279"/>
    <w:rsid w:val="00D51EEC"/>
    <w:rsid w:val="00D65FFC"/>
    <w:rsid w:val="00D75287"/>
    <w:rsid w:val="00D779C5"/>
    <w:rsid w:val="00DA7DC7"/>
    <w:rsid w:val="00DD070E"/>
    <w:rsid w:val="00DD42CD"/>
    <w:rsid w:val="00DF2E1A"/>
    <w:rsid w:val="00E0307B"/>
    <w:rsid w:val="00E033EE"/>
    <w:rsid w:val="00E05941"/>
    <w:rsid w:val="00E20A45"/>
    <w:rsid w:val="00E33105"/>
    <w:rsid w:val="00E73B99"/>
    <w:rsid w:val="00EB77DD"/>
    <w:rsid w:val="00ED3852"/>
    <w:rsid w:val="00EF1D8F"/>
    <w:rsid w:val="00EF6275"/>
    <w:rsid w:val="00F03F02"/>
    <w:rsid w:val="00F07E79"/>
    <w:rsid w:val="00F325C6"/>
    <w:rsid w:val="00F36BFD"/>
    <w:rsid w:val="00F40E88"/>
    <w:rsid w:val="00F5604D"/>
    <w:rsid w:val="00F61286"/>
    <w:rsid w:val="00F759B5"/>
    <w:rsid w:val="00F76D52"/>
    <w:rsid w:val="00FB1AFA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FB3F"/>
  <w15:docId w15:val="{874A12C7-BFEF-4866-9027-F894BA2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A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A31A1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AD40F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40F6"/>
  </w:style>
  <w:style w:type="character" w:customStyle="1" w:styleId="a7">
    <w:name w:val="註解文字 字元"/>
    <w:link w:val="a6"/>
    <w:uiPriority w:val="99"/>
    <w:semiHidden/>
    <w:rsid w:val="00AD40F6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40F6"/>
    <w:rPr>
      <w:b/>
      <w:bCs/>
    </w:rPr>
  </w:style>
  <w:style w:type="character" w:customStyle="1" w:styleId="a9">
    <w:name w:val="註解主旨 字元"/>
    <w:link w:val="a8"/>
    <w:uiPriority w:val="99"/>
    <w:semiHidden/>
    <w:rsid w:val="00AD40F6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nhideWhenUsed/>
    <w:rsid w:val="0036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66FC9"/>
    <w:rPr>
      <w:kern w:val="2"/>
    </w:rPr>
  </w:style>
  <w:style w:type="paragraph" w:styleId="ac">
    <w:name w:val="footer"/>
    <w:basedOn w:val="a"/>
    <w:link w:val="ad"/>
    <w:uiPriority w:val="99"/>
    <w:unhideWhenUsed/>
    <w:rsid w:val="0036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66FC9"/>
    <w:rPr>
      <w:kern w:val="2"/>
    </w:rPr>
  </w:style>
  <w:style w:type="paragraph" w:styleId="ae">
    <w:name w:val="Plain Text"/>
    <w:basedOn w:val="a"/>
    <w:link w:val="af"/>
    <w:uiPriority w:val="99"/>
    <w:unhideWhenUsed/>
    <w:rsid w:val="00B37E0E"/>
    <w:rPr>
      <w:rFonts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B37E0E"/>
    <w:rPr>
      <w:rFonts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56153"/>
    <w:pPr>
      <w:autoSpaceDE w:val="0"/>
      <w:autoSpaceDN w:val="0"/>
      <w:ind w:leftChars="200" w:left="480"/>
    </w:pPr>
    <w:rPr>
      <w:rFonts w:ascii="cwTeXHeiBold" w:eastAsia="cwTeXHeiBold" w:hAnsi="cwTeXHeiBold" w:cs="cwTeXHeiBold"/>
      <w:kern w:val="0"/>
      <w:sz w:val="22"/>
    </w:rPr>
  </w:style>
  <w:style w:type="table" w:styleId="af1">
    <w:name w:val="Table Grid"/>
    <w:basedOn w:val="a1"/>
    <w:uiPriority w:val="39"/>
    <w:rsid w:val="008561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2&#35566;&#23601;&#32068;\&#28023;&#22806;&#23601;&#26989;\102&#28023;&#22806;&#23601;&#26989;&#35336;&#30059;\102&#28023;&#22806;&#23601;&#26989;&#35506;&#31243;&#30003;&#35531;&#34920;0328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9842-AFC0-495C-A38E-FCD74E79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102海外就業課程申請表0328</Template>
  <TotalTime>0</TotalTime>
  <Pages>4</Pages>
  <Words>78</Words>
  <Characters>449</Characters>
  <Application>Microsoft Office Word</Application>
  <DocSecurity>0</DocSecurity>
  <Lines>3</Lines>
  <Paragraphs>1</Paragraphs>
  <ScaleCrop>false</ScaleCrop>
  <Company>YZUOSA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陳新霖</dc:creator>
  <cp:lastModifiedBy>楊錫輝</cp:lastModifiedBy>
  <cp:revision>2</cp:revision>
  <cp:lastPrinted>2022-12-06T02:09:00Z</cp:lastPrinted>
  <dcterms:created xsi:type="dcterms:W3CDTF">2022-12-06T02:09:00Z</dcterms:created>
  <dcterms:modified xsi:type="dcterms:W3CDTF">2022-12-06T02:09:00Z</dcterms:modified>
</cp:coreProperties>
</file>